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60" w:rsidRDefault="00F16C60" w:rsidP="00F16C60">
      <w:pPr>
        <w:pStyle w:val="Heading1"/>
      </w:pPr>
      <w:r w:rsidRPr="00F16C60">
        <w:rPr>
          <w:lang w:val="en-GB"/>
        </w:rPr>
        <w:t>Förhållningsregler - träning</w:t>
      </w:r>
    </w:p>
    <w:p w:rsidR="00F16C60" w:rsidRPr="00F16C60" w:rsidRDefault="00F16C60" w:rsidP="00F16C60">
      <w:pPr>
        <w:pStyle w:val="Heading2"/>
      </w:pPr>
      <w:r w:rsidRPr="00F16C60">
        <w:t>På isen</w:t>
      </w:r>
    </w:p>
    <w:p w:rsidR="00F16C60" w:rsidRDefault="00F16C60" w:rsidP="00F16C60">
      <w:pPr>
        <w:pStyle w:val="ListParagraph"/>
        <w:numPr>
          <w:ilvl w:val="0"/>
          <w:numId w:val="1"/>
        </w:numPr>
      </w:pPr>
      <w:r>
        <w:t>Vid visselsignal släpper jag det jag håller på med och åker mot tränaren och samlas runt honom med ett knä i isen.</w:t>
      </w:r>
    </w:p>
    <w:p w:rsidR="00F16C60" w:rsidRDefault="00F16C60" w:rsidP="00F16C60">
      <w:pPr>
        <w:pStyle w:val="ListParagraph"/>
        <w:numPr>
          <w:ilvl w:val="0"/>
          <w:numId w:val="1"/>
        </w:numPr>
      </w:pPr>
      <w:r>
        <w:t>Vid visselsignal avbryter spelaren den övning han genomför och lyssnar på tränarens kommando.</w:t>
      </w:r>
    </w:p>
    <w:p w:rsidR="00F16C60" w:rsidRDefault="00F16C60" w:rsidP="00F16C60">
      <w:pPr>
        <w:pStyle w:val="ListParagraph"/>
        <w:numPr>
          <w:ilvl w:val="0"/>
          <w:numId w:val="1"/>
        </w:numPr>
      </w:pPr>
      <w:r>
        <w:t>Vid samling lyssnar jag uppmärksamt och pratar inte med mina kamrater.</w:t>
      </w:r>
    </w:p>
    <w:p w:rsidR="00F16C60" w:rsidRDefault="00F16C60" w:rsidP="00F16C60">
      <w:pPr>
        <w:pStyle w:val="ListParagraph"/>
        <w:numPr>
          <w:ilvl w:val="0"/>
          <w:numId w:val="1"/>
        </w:numPr>
      </w:pPr>
      <w:r>
        <w:t>Jag dricker vatten bara när tränaren säger till, inte annars.</w:t>
      </w:r>
    </w:p>
    <w:p w:rsidR="00F16C60" w:rsidRDefault="00F16C60" w:rsidP="00F16C60">
      <w:pPr>
        <w:pStyle w:val="ListParagraph"/>
        <w:numPr>
          <w:ilvl w:val="0"/>
          <w:numId w:val="1"/>
        </w:numPr>
      </w:pPr>
      <w:r>
        <w:t>Om jag måste åka till båset av någon anledning frågar jag först tränaren om lov.</w:t>
      </w:r>
    </w:p>
    <w:p w:rsidR="00F16C60" w:rsidRDefault="00F16C60" w:rsidP="00F16C60">
      <w:pPr>
        <w:pStyle w:val="ListParagraph"/>
        <w:numPr>
          <w:ilvl w:val="0"/>
          <w:numId w:val="1"/>
        </w:numPr>
      </w:pPr>
      <w:r>
        <w:t>Ingen får lämna hallen utan tillstånd från tränarna.</w:t>
      </w:r>
    </w:p>
    <w:p w:rsidR="00F16C60" w:rsidRDefault="00F16C60" w:rsidP="00F16C60">
      <w:pPr>
        <w:pStyle w:val="ListParagraph"/>
        <w:numPr>
          <w:ilvl w:val="0"/>
          <w:numId w:val="1"/>
        </w:numPr>
      </w:pPr>
      <w:r>
        <w:t xml:space="preserve">Om jag inte sköter mig på isen kan jag få en tillsägelse och få sitta i båset. </w:t>
      </w:r>
    </w:p>
    <w:p w:rsidR="00F16C60" w:rsidRDefault="00F16C60" w:rsidP="00F16C60">
      <w:pPr>
        <w:pStyle w:val="ListParagraph"/>
        <w:numPr>
          <w:ilvl w:val="0"/>
          <w:numId w:val="1"/>
        </w:numPr>
      </w:pPr>
      <w:r>
        <w:t>Det är tränaren som avgör när puckarna skall in på planen inte barnen.</w:t>
      </w:r>
    </w:p>
    <w:p w:rsidR="00F16C60" w:rsidRDefault="00F16C60" w:rsidP="00F16C60">
      <w:pPr>
        <w:pStyle w:val="ListParagraph"/>
        <w:numPr>
          <w:ilvl w:val="0"/>
          <w:numId w:val="1"/>
        </w:numPr>
      </w:pPr>
      <w:r>
        <w:t>På kommandot "städa" skall alla hjälpa till att fösa pukarna till hinken och återställa övrig materiel. En spelare från varje lag i serien hjälper till att plocka puck.</w:t>
      </w:r>
    </w:p>
    <w:p w:rsidR="0012047E" w:rsidRDefault="0012047E" w:rsidP="0012047E"/>
    <w:p w:rsidR="00F16C60" w:rsidRPr="00F16C60" w:rsidRDefault="00F16C60" w:rsidP="00F16C60">
      <w:pPr>
        <w:pStyle w:val="Heading2"/>
      </w:pPr>
      <w:r w:rsidRPr="00F16C60">
        <w:t>Vid Barmark / Fysträning</w:t>
      </w:r>
    </w:p>
    <w:p w:rsidR="00F16C60" w:rsidRDefault="00F16C60" w:rsidP="00F16C60">
      <w:r>
        <w:t>Ha alltid med rätt utrustning / kläder för 2 olika alternativ:</w:t>
      </w:r>
    </w:p>
    <w:p w:rsidR="00B2108B" w:rsidRDefault="00F16C60" w:rsidP="00F16C60">
      <w:r>
        <w:t>Alt 1: Fyskläder för fys utomhus. Träningsoverall mm beroende på årstid.</w:t>
      </w:r>
      <w:r>
        <w:br/>
        <w:t>Uteklubba och teknikkula/boll.</w:t>
      </w:r>
      <w:r>
        <w:br/>
        <w:t>Träningspass ca 20-30 minuter</w:t>
      </w:r>
    </w:p>
    <w:p w:rsidR="00BB5AE6" w:rsidRDefault="00BB5AE6" w:rsidP="00F16C60">
      <w:bookmarkStart w:id="0" w:name="_GoBack"/>
      <w:bookmarkEnd w:id="0"/>
    </w:p>
    <w:p w:rsidR="00F16C60" w:rsidRDefault="00F16C60" w:rsidP="00F16C60">
      <w:r>
        <w:t xml:space="preserve">Alt 2: Behåll utrustningen på förutom hjälm och skridskor. </w:t>
      </w:r>
      <w:r>
        <w:br/>
        <w:t>Träningspass ca 20-30 minuter i ishallen.</w:t>
      </w:r>
    </w:p>
    <w:p w:rsidR="00F16C60" w:rsidRDefault="00F16C60" w:rsidP="00F16C60">
      <w:pPr>
        <w:rPr>
          <w:b/>
          <w:bCs/>
        </w:rPr>
      </w:pPr>
    </w:p>
    <w:p w:rsidR="00F16C60" w:rsidRPr="00F16C60" w:rsidRDefault="00F16C60" w:rsidP="00F16C60">
      <w:pPr>
        <w:pStyle w:val="Heading2"/>
      </w:pPr>
      <w:r w:rsidRPr="00F16C60">
        <w:t>Efter träning</w:t>
      </w:r>
    </w:p>
    <w:p w:rsidR="00F16C60" w:rsidRDefault="00F16C60" w:rsidP="00F16C60">
      <w:pPr>
        <w:pStyle w:val="ListParagraph"/>
        <w:numPr>
          <w:ilvl w:val="0"/>
          <w:numId w:val="2"/>
        </w:numPr>
      </w:pPr>
      <w:r>
        <w:t>Samma beteende i omklädningsrummet som innan träning gäller.</w:t>
      </w:r>
    </w:p>
    <w:p w:rsidR="00F16C60" w:rsidRDefault="00F16C60" w:rsidP="00F16C60">
      <w:pPr>
        <w:pStyle w:val="ListParagraph"/>
        <w:numPr>
          <w:ilvl w:val="0"/>
          <w:numId w:val="2"/>
        </w:numPr>
      </w:pPr>
      <w:r>
        <w:t>Hjälper till att återställa gemensam utrustning som tex träningströjor på avsedd plats. Materialarna är inte assistenter.</w:t>
      </w:r>
    </w:p>
    <w:p w:rsidR="00F16C60" w:rsidRDefault="00F16C60" w:rsidP="00F16C60">
      <w:pPr>
        <w:pStyle w:val="ListParagraph"/>
        <w:numPr>
          <w:ilvl w:val="0"/>
          <w:numId w:val="2"/>
        </w:numPr>
      </w:pPr>
      <w:r>
        <w:t>Ät medhavd mellanmål typ frukt eller dylikt</w:t>
      </w:r>
    </w:p>
    <w:p w:rsidR="00F16C60" w:rsidRDefault="00F16C60" w:rsidP="00F16C60">
      <w:pPr>
        <w:pStyle w:val="ListParagraph"/>
        <w:numPr>
          <w:ilvl w:val="0"/>
          <w:numId w:val="2"/>
        </w:numPr>
      </w:pPr>
      <w:r>
        <w:t>Alla duschar efter träning.</w:t>
      </w:r>
    </w:p>
    <w:p w:rsidR="00F16C60" w:rsidRDefault="00F16C60" w:rsidP="00F16C60">
      <w:pPr>
        <w:pStyle w:val="ListParagraph"/>
        <w:numPr>
          <w:ilvl w:val="0"/>
          <w:numId w:val="2"/>
        </w:numPr>
      </w:pPr>
      <w:r>
        <w:t>De 2 sista spelarna städar rummet, en vuxen kontrollerar.</w:t>
      </w:r>
    </w:p>
    <w:p w:rsidR="00F16C60" w:rsidRDefault="00F16C60" w:rsidP="00F16C60"/>
    <w:p w:rsidR="001A060B" w:rsidRDefault="001A060B" w:rsidP="001A060B"/>
    <w:p w:rsidR="001A060B" w:rsidRDefault="001A060B" w:rsidP="001A060B"/>
    <w:p w:rsidR="001A060B" w:rsidRDefault="001A060B" w:rsidP="001A060B"/>
    <w:p w:rsidR="001A060B" w:rsidRPr="001A060B" w:rsidRDefault="001A060B" w:rsidP="001A060B"/>
    <w:p w:rsidR="001A060B" w:rsidRPr="00BB08DC" w:rsidRDefault="001A060B" w:rsidP="001A060B"/>
    <w:p w:rsidR="00F16C60" w:rsidRDefault="00F16C60" w:rsidP="00F16C60">
      <w:pPr>
        <w:pStyle w:val="Heading1"/>
      </w:pPr>
      <w:r w:rsidRPr="00F16C60">
        <w:rPr>
          <w:lang w:val="en-GB"/>
        </w:rPr>
        <w:lastRenderedPageBreak/>
        <w:t>Förhållningsregler - match</w:t>
      </w:r>
    </w:p>
    <w:p w:rsidR="00F16C60" w:rsidRPr="00F16C60" w:rsidRDefault="00F16C60" w:rsidP="00F16C60">
      <w:pPr>
        <w:pStyle w:val="Heading2"/>
      </w:pPr>
      <w:r w:rsidRPr="00F16C60">
        <w:t>Innan match</w:t>
      </w:r>
    </w:p>
    <w:p w:rsidR="00F16C60" w:rsidRDefault="00F16C60" w:rsidP="00F16C60">
      <w:pPr>
        <w:pStyle w:val="ListParagraph"/>
        <w:numPr>
          <w:ilvl w:val="0"/>
          <w:numId w:val="3"/>
        </w:numPr>
      </w:pPr>
      <w:r>
        <w:t>Samling 60 minuter innan match.</w:t>
      </w:r>
    </w:p>
    <w:p w:rsidR="00F16C60" w:rsidRDefault="00F16C60" w:rsidP="00F16C60">
      <w:pPr>
        <w:pStyle w:val="ListParagraph"/>
        <w:numPr>
          <w:ilvl w:val="0"/>
          <w:numId w:val="3"/>
        </w:numPr>
      </w:pPr>
      <w:r>
        <w:t>Klädsel: JHC overall, jacka och mössa.</w:t>
      </w:r>
    </w:p>
    <w:p w:rsidR="00F16C60" w:rsidRDefault="00F16C60" w:rsidP="00F16C60">
      <w:pPr>
        <w:pStyle w:val="ListParagraph"/>
        <w:numPr>
          <w:ilvl w:val="0"/>
          <w:numId w:val="3"/>
        </w:numPr>
      </w:pPr>
      <w:r>
        <w:t>Se till att skridskor är slipade och all utrustning finns med.</w:t>
      </w:r>
    </w:p>
    <w:p w:rsidR="00F16C60" w:rsidRDefault="00F16C60" w:rsidP="00F16C60">
      <w:pPr>
        <w:pStyle w:val="ListParagraph"/>
        <w:numPr>
          <w:ilvl w:val="0"/>
          <w:numId w:val="3"/>
        </w:numPr>
      </w:pPr>
      <w:r>
        <w:t>Gemensam uppvärmning 30 minuter innan matchstart med komplett utrustning på utom skridskor och hjälm.</w:t>
      </w:r>
    </w:p>
    <w:p w:rsidR="00F16C60" w:rsidRDefault="00F16C60" w:rsidP="00F16C60">
      <w:pPr>
        <w:pStyle w:val="ListParagraph"/>
        <w:numPr>
          <w:ilvl w:val="0"/>
          <w:numId w:val="3"/>
        </w:numPr>
      </w:pPr>
      <w:r>
        <w:t>Helt ombytta och klara för en snabb genomgång 5 minuter innan match.</w:t>
      </w:r>
    </w:p>
    <w:p w:rsidR="00F16C60" w:rsidRDefault="00F16C60" w:rsidP="00F16C60"/>
    <w:p w:rsidR="00F16C60" w:rsidRPr="00F16C60" w:rsidRDefault="00F16C60" w:rsidP="00F16C60">
      <w:pPr>
        <w:pStyle w:val="Heading2"/>
      </w:pPr>
      <w:r w:rsidRPr="00F16C60">
        <w:t>Under match</w:t>
      </w:r>
    </w:p>
    <w:p w:rsidR="00F16C60" w:rsidRDefault="00F16C60" w:rsidP="00F16C60">
      <w:pPr>
        <w:pStyle w:val="ListParagraph"/>
        <w:numPr>
          <w:ilvl w:val="0"/>
          <w:numId w:val="4"/>
        </w:numPr>
      </w:pPr>
      <w:r>
        <w:t>Vi fokuserar  på matchen och gör vårt bästa i varje byte.</w:t>
      </w:r>
    </w:p>
    <w:p w:rsidR="00F16C60" w:rsidRDefault="00F16C60" w:rsidP="00F16C60">
      <w:pPr>
        <w:pStyle w:val="ListParagraph"/>
        <w:numPr>
          <w:ilvl w:val="0"/>
          <w:numId w:val="4"/>
        </w:numPr>
      </w:pPr>
      <w:r>
        <w:t>Vi har korta byten med högt tempo så vi orkar mer.</w:t>
      </w:r>
    </w:p>
    <w:p w:rsidR="00F16C60" w:rsidRDefault="00F16C60" w:rsidP="00F16C60">
      <w:pPr>
        <w:pStyle w:val="ListParagraph"/>
        <w:numPr>
          <w:ilvl w:val="0"/>
          <w:numId w:val="4"/>
        </w:numPr>
      </w:pPr>
      <w:r>
        <w:t>Vi peppar och hejar på varandra och hjälps åt att vara positiva.</w:t>
      </w:r>
    </w:p>
    <w:p w:rsidR="00F16C60" w:rsidRDefault="00F16C60" w:rsidP="00F16C60">
      <w:pPr>
        <w:pStyle w:val="ListParagraph"/>
        <w:numPr>
          <w:ilvl w:val="0"/>
          <w:numId w:val="4"/>
        </w:numPr>
      </w:pPr>
      <w:r>
        <w:t>Det är endast tränarna som tillrättavisar spelare.</w:t>
      </w:r>
    </w:p>
    <w:p w:rsidR="00F16C60" w:rsidRDefault="00F16C60" w:rsidP="00F16C60">
      <w:pPr>
        <w:pStyle w:val="ListParagraph"/>
        <w:numPr>
          <w:ilvl w:val="0"/>
          <w:numId w:val="4"/>
        </w:numPr>
      </w:pPr>
      <w:r>
        <w:t>Vi sitter i båset under match så tränarna kan röra sig fritt.</w:t>
      </w:r>
    </w:p>
    <w:p w:rsidR="00F16C60" w:rsidRDefault="00F16C60" w:rsidP="00F16C60">
      <w:pPr>
        <w:pStyle w:val="ListParagraph"/>
        <w:numPr>
          <w:ilvl w:val="0"/>
          <w:numId w:val="4"/>
        </w:numPr>
      </w:pPr>
      <w:r>
        <w:t>Alla kallade spelare kommer att få spela, även om milimeterrättvisa är omöjligt. Ingen kommer att bli ”bänkad”.</w:t>
      </w:r>
    </w:p>
    <w:p w:rsidR="00F16C60" w:rsidRDefault="00F16C60" w:rsidP="00F16C60">
      <w:pPr>
        <w:pStyle w:val="ListParagraph"/>
        <w:numPr>
          <w:ilvl w:val="0"/>
          <w:numId w:val="4"/>
        </w:numPr>
      </w:pPr>
      <w:r>
        <w:t>Uppträder man dåligt kan man få mindre speltid.</w:t>
      </w:r>
    </w:p>
    <w:p w:rsidR="00F16C60" w:rsidRDefault="00F16C60" w:rsidP="00F16C60"/>
    <w:p w:rsidR="00F16C60" w:rsidRPr="00F16C60" w:rsidRDefault="00F16C60" w:rsidP="00F16C60">
      <w:pPr>
        <w:pStyle w:val="Heading2"/>
      </w:pPr>
      <w:r w:rsidRPr="00F16C60">
        <w:t>Efter match</w:t>
      </w:r>
    </w:p>
    <w:p w:rsidR="00F16C60" w:rsidRDefault="00F16C60" w:rsidP="00F16C60">
      <w:pPr>
        <w:pStyle w:val="ListParagraph"/>
        <w:numPr>
          <w:ilvl w:val="0"/>
          <w:numId w:val="5"/>
        </w:numPr>
      </w:pPr>
      <w:r>
        <w:t>Tränarna kör en snabb genomgång av matchen med fokus på det positiva.</w:t>
      </w:r>
    </w:p>
    <w:p w:rsidR="00F16C60" w:rsidRDefault="00F16C60" w:rsidP="00F16C60">
      <w:pPr>
        <w:pStyle w:val="ListParagraph"/>
        <w:numPr>
          <w:ilvl w:val="0"/>
          <w:numId w:val="5"/>
        </w:numPr>
      </w:pPr>
      <w:r>
        <w:t>Alla äter medhavd mellanmål typ frukt e</w:t>
      </w:r>
      <w:r w:rsidR="006D469C">
        <w:t xml:space="preserve">ller </w:t>
      </w:r>
      <w:r>
        <w:t>dyl</w:t>
      </w:r>
      <w:r w:rsidR="006D469C">
        <w:t>ikt</w:t>
      </w:r>
      <w:r>
        <w:t>.</w:t>
      </w:r>
    </w:p>
    <w:p w:rsidR="00F16C60" w:rsidRDefault="00F16C60" w:rsidP="00F16C60">
      <w:pPr>
        <w:pStyle w:val="ListParagraph"/>
        <w:numPr>
          <w:ilvl w:val="0"/>
          <w:numId w:val="5"/>
        </w:numPr>
      </w:pPr>
      <w:r>
        <w:t>Alla duschar efter match som del av laggemenskapen.</w:t>
      </w:r>
    </w:p>
    <w:p w:rsidR="00AB6C1F" w:rsidRDefault="00AB6C1F" w:rsidP="00AB6C1F"/>
    <w:p w:rsidR="00AB6C1F" w:rsidRDefault="00AB6C1F" w:rsidP="00AB6C1F"/>
    <w:p w:rsidR="00AB6C1F" w:rsidRDefault="00AB6C1F" w:rsidP="00AB6C1F"/>
    <w:p w:rsidR="00AB6C1F" w:rsidRDefault="00AB6C1F" w:rsidP="00AB6C1F"/>
    <w:p w:rsidR="00AB6C1F" w:rsidRDefault="00AB6C1F" w:rsidP="00AB6C1F"/>
    <w:p w:rsidR="00AB6C1F" w:rsidRDefault="00AB6C1F" w:rsidP="00AB6C1F"/>
    <w:p w:rsidR="00AB6C1F" w:rsidRDefault="00AB6C1F" w:rsidP="00AB6C1F"/>
    <w:p w:rsidR="00AB6C1F" w:rsidRDefault="00AB6C1F" w:rsidP="00AB6C1F"/>
    <w:p w:rsidR="00AB6C1F" w:rsidRDefault="00AB6C1F" w:rsidP="00AB6C1F"/>
    <w:p w:rsidR="00AB6C1F" w:rsidRDefault="00AB6C1F" w:rsidP="00AB6C1F"/>
    <w:p w:rsidR="00AB6C1F" w:rsidRDefault="00AB6C1F" w:rsidP="00AB6C1F"/>
    <w:p w:rsidR="00AB6C1F" w:rsidRDefault="00AB6C1F" w:rsidP="00AB6C1F"/>
    <w:p w:rsidR="00AB6C1F" w:rsidRPr="00D11004" w:rsidRDefault="00AB6C1F" w:rsidP="00AB6C1F">
      <w:pPr>
        <w:pStyle w:val="Heading1"/>
      </w:pPr>
    </w:p>
    <w:p w:rsidR="00AB6C1F" w:rsidRPr="00AB6C1F" w:rsidRDefault="00AB6C1F" w:rsidP="00AB6C1F">
      <w:pPr>
        <w:pStyle w:val="Heading1"/>
      </w:pPr>
      <w:r w:rsidRPr="00AB6C1F">
        <w:t>Förhållningsregler – cup/turnering</w:t>
      </w:r>
    </w:p>
    <w:p w:rsidR="00AB6C1F" w:rsidRPr="00AB6C1F" w:rsidRDefault="00AB6C1F" w:rsidP="00AB6C1F">
      <w:pPr>
        <w:pStyle w:val="Heading2"/>
      </w:pPr>
      <w:r w:rsidRPr="00AB6C1F">
        <w:t>Under dagen</w:t>
      </w:r>
    </w:p>
    <w:p w:rsidR="00AB6C1F" w:rsidRPr="00AB6C1F" w:rsidRDefault="00AB6C1F" w:rsidP="00AB6C1F">
      <w:pPr>
        <w:pStyle w:val="ListParagraph"/>
        <w:numPr>
          <w:ilvl w:val="0"/>
          <w:numId w:val="6"/>
        </w:numPr>
      </w:pPr>
      <w:r w:rsidRPr="00AB6C1F">
        <w:t>Samling 1 timme innan match för matchgenomgång, gemensam uppvärmning mm.</w:t>
      </w:r>
    </w:p>
    <w:p w:rsidR="00AB6C1F" w:rsidRPr="00AB6C1F" w:rsidRDefault="00AB6C1F" w:rsidP="00AB6C1F">
      <w:pPr>
        <w:pStyle w:val="ListParagraph"/>
        <w:numPr>
          <w:ilvl w:val="0"/>
          <w:numId w:val="6"/>
        </w:numPr>
      </w:pPr>
      <w:r w:rsidRPr="00AB6C1F">
        <w:t>Ombytta och klara 5 min innan match för en sista genomgång.</w:t>
      </w:r>
    </w:p>
    <w:p w:rsidR="00AB6C1F" w:rsidRPr="00AB6C1F" w:rsidRDefault="00AB6C1F" w:rsidP="00AB6C1F">
      <w:pPr>
        <w:pStyle w:val="ListParagraph"/>
        <w:numPr>
          <w:ilvl w:val="0"/>
          <w:numId w:val="6"/>
        </w:numPr>
      </w:pPr>
      <w:r w:rsidRPr="00AB6C1F">
        <w:t>Vi har alltid vuxna i omklädningsrummet så barnen alltid kan finna en lugn och trygg miljö! </w:t>
      </w:r>
    </w:p>
    <w:p w:rsidR="00AB6C1F" w:rsidRDefault="00AB6C1F" w:rsidP="00AB6C1F">
      <w:pPr>
        <w:pStyle w:val="ListParagraph"/>
        <w:numPr>
          <w:ilvl w:val="0"/>
          <w:numId w:val="6"/>
        </w:numPr>
        <w:rPr>
          <w:b/>
          <w:color w:val="FF0000"/>
        </w:rPr>
      </w:pPr>
      <w:r w:rsidRPr="00AB6C1F">
        <w:rPr>
          <w:b/>
          <w:color w:val="FF0000"/>
        </w:rPr>
        <w:t xml:space="preserve">Viktigt! Laget håller ihop under dagen. Vi representerar JHC och uppträder med respekt </w:t>
      </w:r>
      <w:r>
        <w:rPr>
          <w:b/>
          <w:color w:val="FF0000"/>
        </w:rPr>
        <w:t>mot varandra och andra vi möter.</w:t>
      </w:r>
    </w:p>
    <w:p w:rsidR="001A060B" w:rsidRPr="001A060B" w:rsidRDefault="001A060B" w:rsidP="001A060B"/>
    <w:p w:rsidR="00AB6C1F" w:rsidRPr="00AB6C1F" w:rsidRDefault="00AB6C1F" w:rsidP="00BB08DC">
      <w:pPr>
        <w:pStyle w:val="Heading2"/>
      </w:pPr>
      <w:r w:rsidRPr="00AB6C1F">
        <w:t>Mat / mellanmål</w:t>
      </w:r>
    </w:p>
    <w:p w:rsidR="00AB6C1F" w:rsidRDefault="00AB6C1F" w:rsidP="00AB6C1F">
      <w:pPr>
        <w:pStyle w:val="ListParagraph"/>
        <w:numPr>
          <w:ilvl w:val="0"/>
          <w:numId w:val="7"/>
        </w:numPr>
      </w:pPr>
      <w:r>
        <w:t>Vi går tillsammans till maten.</w:t>
      </w:r>
    </w:p>
    <w:p w:rsidR="00AB6C1F" w:rsidRDefault="00AB6C1F" w:rsidP="00AB6C1F">
      <w:pPr>
        <w:pStyle w:val="ListParagraph"/>
        <w:numPr>
          <w:ilvl w:val="0"/>
          <w:numId w:val="7"/>
        </w:numPr>
      </w:pPr>
      <w:r>
        <w:t>Vi bär ingen huvudbonad (</w:t>
      </w:r>
      <w:r w:rsidR="007C5694">
        <w:t>k</w:t>
      </w:r>
      <w:r>
        <w:t>eps eller mössa) när vi äter.</w:t>
      </w:r>
    </w:p>
    <w:p w:rsidR="00AB6C1F" w:rsidRDefault="00AB6C1F" w:rsidP="00AB6C1F">
      <w:pPr>
        <w:pStyle w:val="ListParagraph"/>
        <w:numPr>
          <w:ilvl w:val="0"/>
          <w:numId w:val="7"/>
        </w:numPr>
      </w:pPr>
      <w:r>
        <w:t xml:space="preserve">Vi pratar med dem vi delar bord med i normal samtalston. </w:t>
      </w:r>
    </w:p>
    <w:p w:rsidR="00AB6C1F" w:rsidRDefault="00AB6C1F" w:rsidP="00AB6C1F">
      <w:pPr>
        <w:pStyle w:val="ListParagraph"/>
        <w:numPr>
          <w:ilvl w:val="0"/>
          <w:numId w:val="7"/>
        </w:numPr>
      </w:pPr>
      <w:r>
        <w:t>Vi väntar på vår plats tills alla vid bordet tills alla i laget har ätit färdigt.</w:t>
      </w:r>
    </w:p>
    <w:p w:rsidR="00AB6C1F" w:rsidRDefault="00AB6C1F" w:rsidP="00AB6C1F">
      <w:pPr>
        <w:pStyle w:val="ListParagraph"/>
        <w:numPr>
          <w:ilvl w:val="0"/>
          <w:numId w:val="7"/>
        </w:numPr>
      </w:pPr>
      <w:r>
        <w:t>Vi plockar bort vår egen tallrik, bestick och glas.</w:t>
      </w:r>
    </w:p>
    <w:p w:rsidR="00AB6C1F" w:rsidRDefault="00AB6C1F" w:rsidP="00AB6C1F">
      <w:pPr>
        <w:pStyle w:val="ListParagraph"/>
        <w:numPr>
          <w:ilvl w:val="0"/>
          <w:numId w:val="7"/>
        </w:numPr>
      </w:pPr>
      <w:r>
        <w:t>Vi tackar matpersonalen för maten.</w:t>
      </w:r>
    </w:p>
    <w:p w:rsidR="00F16C60" w:rsidRDefault="00AB6C1F" w:rsidP="001A060B">
      <w:pPr>
        <w:pStyle w:val="ListParagraph"/>
        <w:numPr>
          <w:ilvl w:val="0"/>
          <w:numId w:val="7"/>
        </w:numPr>
      </w:pPr>
      <w:r>
        <w:t>Alla måste äta något mellanmål under dagen för att vi skall orka. Ta gärna med något eget. Undvik läsk, godis o</w:t>
      </w:r>
      <w:r w:rsidR="001A060B">
        <w:t xml:space="preserve">ch </w:t>
      </w:r>
      <w:r>
        <w:t>dyl</w:t>
      </w:r>
      <w:r w:rsidR="001A060B">
        <w:t>ikt</w:t>
      </w:r>
      <w:r>
        <w:t>.</w:t>
      </w:r>
    </w:p>
    <w:p w:rsidR="001A060B" w:rsidRDefault="001A060B" w:rsidP="001A060B"/>
    <w:sectPr w:rsidR="001A06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60" w:rsidRDefault="00F16C60" w:rsidP="00F16C60">
      <w:pPr>
        <w:spacing w:after="0" w:line="240" w:lineRule="auto"/>
      </w:pPr>
      <w:r>
        <w:separator/>
      </w:r>
    </w:p>
  </w:endnote>
  <w:endnote w:type="continuationSeparator" w:id="0">
    <w:p w:rsidR="00F16C60" w:rsidRDefault="00F16C60" w:rsidP="00F1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C60" w:rsidRDefault="00F16C60">
    <w:pPr>
      <w:pStyle w:val="Footer"/>
    </w:pPr>
  </w:p>
  <w:p w:rsidR="00F16C60" w:rsidRDefault="00F16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60" w:rsidRDefault="00F16C60" w:rsidP="00F16C60">
      <w:pPr>
        <w:spacing w:after="0" w:line="240" w:lineRule="auto"/>
      </w:pPr>
      <w:r>
        <w:separator/>
      </w:r>
    </w:p>
  </w:footnote>
  <w:footnote w:type="continuationSeparator" w:id="0">
    <w:p w:rsidR="00F16C60" w:rsidRDefault="00F16C60" w:rsidP="00F16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91A"/>
    <w:multiLevelType w:val="hybridMultilevel"/>
    <w:tmpl w:val="C1F68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705E"/>
    <w:multiLevelType w:val="hybridMultilevel"/>
    <w:tmpl w:val="4202C1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547A"/>
    <w:multiLevelType w:val="hybridMultilevel"/>
    <w:tmpl w:val="122CA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20FF"/>
    <w:multiLevelType w:val="hybridMultilevel"/>
    <w:tmpl w:val="200E1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474B"/>
    <w:multiLevelType w:val="hybridMultilevel"/>
    <w:tmpl w:val="AF8E7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69F1"/>
    <w:multiLevelType w:val="hybridMultilevel"/>
    <w:tmpl w:val="2D6A9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12D34"/>
    <w:multiLevelType w:val="hybridMultilevel"/>
    <w:tmpl w:val="B9D49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60"/>
    <w:rsid w:val="0012047E"/>
    <w:rsid w:val="001A060B"/>
    <w:rsid w:val="002B21ED"/>
    <w:rsid w:val="003C7B7F"/>
    <w:rsid w:val="004C11D6"/>
    <w:rsid w:val="00526300"/>
    <w:rsid w:val="005746D7"/>
    <w:rsid w:val="00652876"/>
    <w:rsid w:val="006D469C"/>
    <w:rsid w:val="00777FEA"/>
    <w:rsid w:val="007C5694"/>
    <w:rsid w:val="008928C4"/>
    <w:rsid w:val="00AB6C1F"/>
    <w:rsid w:val="00B2108B"/>
    <w:rsid w:val="00BB08DC"/>
    <w:rsid w:val="00BB5AE6"/>
    <w:rsid w:val="00D11004"/>
    <w:rsid w:val="00D45929"/>
    <w:rsid w:val="00F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893D73E-6D27-4CC0-A07A-7DDD70C9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60"/>
  </w:style>
  <w:style w:type="paragraph" w:styleId="Footer">
    <w:name w:val="footer"/>
    <w:basedOn w:val="Normal"/>
    <w:link w:val="FooterChar"/>
    <w:uiPriority w:val="99"/>
    <w:unhideWhenUsed/>
    <w:rsid w:val="00F1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60"/>
  </w:style>
  <w:style w:type="character" w:customStyle="1" w:styleId="Heading1Char">
    <w:name w:val="Heading 1 Char"/>
    <w:basedOn w:val="DefaultParagraphFont"/>
    <w:link w:val="Heading1"/>
    <w:uiPriority w:val="9"/>
    <w:rsid w:val="00F16C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58371680.dotm</Template>
  <TotalTime>73</TotalTime>
  <Pages>3</Pages>
  <Words>530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Handelsbanken AB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Nyberg</dc:creator>
  <cp:keywords/>
  <dc:description/>
  <cp:lastModifiedBy>Kajsa Nyberg</cp:lastModifiedBy>
  <cp:revision>13</cp:revision>
  <dcterms:created xsi:type="dcterms:W3CDTF">2017-09-11T07:09:00Z</dcterms:created>
  <dcterms:modified xsi:type="dcterms:W3CDTF">2017-09-11T15:20:00Z</dcterms:modified>
</cp:coreProperties>
</file>